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BB082" w14:textId="798AC829" w:rsidR="00195C1D" w:rsidRPr="009E491D" w:rsidRDefault="00195C1D" w:rsidP="00195C1D">
      <w:pPr>
        <w:pStyle w:val="NoSpacing"/>
        <w:rPr>
          <w:sz w:val="20"/>
          <w:szCs w:val="20"/>
        </w:rPr>
      </w:pPr>
      <w:r w:rsidRPr="009E491D">
        <w:rPr>
          <w:sz w:val="20"/>
          <w:szCs w:val="20"/>
        </w:rPr>
        <w:t>Scholastic Inc.</w:t>
      </w:r>
      <w:r>
        <w:rPr>
          <w:sz w:val="20"/>
          <w:szCs w:val="20"/>
        </w:rPr>
        <w:t xml:space="preserve">, </w:t>
      </w:r>
      <w:r w:rsidRPr="009E491D">
        <w:rPr>
          <w:sz w:val="20"/>
          <w:szCs w:val="20"/>
        </w:rPr>
        <w:t>557 Broadway</w:t>
      </w:r>
      <w:r>
        <w:rPr>
          <w:sz w:val="20"/>
          <w:szCs w:val="20"/>
        </w:rPr>
        <w:t xml:space="preserve">, </w:t>
      </w:r>
      <w:r w:rsidRPr="009E491D">
        <w:rPr>
          <w:sz w:val="20"/>
          <w:szCs w:val="20"/>
        </w:rPr>
        <w:t>New York, NY 10012</w:t>
      </w:r>
      <w:r>
        <w:rPr>
          <w:sz w:val="20"/>
          <w:szCs w:val="20"/>
        </w:rPr>
        <w:t xml:space="preserve">, </w:t>
      </w:r>
      <w:r w:rsidRPr="009E491D">
        <w:rPr>
          <w:sz w:val="20"/>
          <w:szCs w:val="20"/>
        </w:rPr>
        <w:t>Attn:  Karen Fuchs</w:t>
      </w:r>
      <w:r>
        <w:rPr>
          <w:sz w:val="20"/>
          <w:szCs w:val="20"/>
        </w:rPr>
        <w:t xml:space="preserve">, </w:t>
      </w:r>
      <w:r w:rsidRPr="009E491D">
        <w:rPr>
          <w:sz w:val="20"/>
          <w:szCs w:val="20"/>
        </w:rPr>
        <w:t>Ph:  212-343-4447</w:t>
      </w:r>
    </w:p>
    <w:p w14:paraId="6CEF4D28" w14:textId="58E9087C" w:rsidR="00195C1D" w:rsidRPr="009E491D" w:rsidRDefault="00195C1D" w:rsidP="00195C1D">
      <w:pPr>
        <w:pStyle w:val="NoSpacing"/>
        <w:rPr>
          <w:sz w:val="20"/>
          <w:szCs w:val="20"/>
        </w:rPr>
      </w:pPr>
    </w:p>
    <w:p w14:paraId="336FE0E2" w14:textId="2688DD7F" w:rsidR="00195C1D" w:rsidRPr="009E491D" w:rsidRDefault="00195C1D" w:rsidP="00195C1D">
      <w:pPr>
        <w:pStyle w:val="NoSpacing"/>
        <w:rPr>
          <w:i/>
          <w:sz w:val="20"/>
          <w:szCs w:val="20"/>
        </w:rPr>
      </w:pPr>
      <w:r w:rsidRPr="009E491D">
        <w:rPr>
          <w:sz w:val="20"/>
          <w:szCs w:val="20"/>
        </w:rPr>
        <w:t xml:space="preserve">Date </w:t>
      </w:r>
      <w:r>
        <w:rPr>
          <w:sz w:val="20"/>
          <w:szCs w:val="20"/>
        </w:rPr>
        <w:t>10/14/2020</w:t>
      </w:r>
    </w:p>
    <w:p w14:paraId="66130090" w14:textId="19708CCA" w:rsidR="00195C1D" w:rsidRPr="009E491D" w:rsidRDefault="00195C1D" w:rsidP="00195C1D">
      <w:pPr>
        <w:pStyle w:val="NoSpacing"/>
        <w:rPr>
          <w:sz w:val="20"/>
          <w:szCs w:val="20"/>
        </w:rPr>
      </w:pPr>
    </w:p>
    <w:p w14:paraId="02097294" w14:textId="77777777" w:rsidR="00195C1D" w:rsidRPr="00CA620A" w:rsidRDefault="00195C1D" w:rsidP="00195C1D">
      <w:pPr>
        <w:pStyle w:val="NoSpacing"/>
        <w:rPr>
          <w:b/>
          <w:color w:val="FF0000"/>
          <w:sz w:val="20"/>
          <w:szCs w:val="20"/>
        </w:rPr>
      </w:pPr>
      <w:r w:rsidRPr="009E491D">
        <w:rPr>
          <w:sz w:val="20"/>
          <w:szCs w:val="20"/>
        </w:rPr>
        <w:t xml:space="preserve">RE:  </w:t>
      </w:r>
      <w:r w:rsidRPr="00CA620A">
        <w:rPr>
          <w:b/>
          <w:color w:val="FF0000"/>
          <w:sz w:val="20"/>
          <w:szCs w:val="20"/>
        </w:rPr>
        <w:t xml:space="preserve">Chemicals of High Concern to Children (CHCC) Declaration / </w:t>
      </w:r>
    </w:p>
    <w:p w14:paraId="3F7D3836" w14:textId="77B13733" w:rsidR="00195C1D" w:rsidRPr="00DE4ECF" w:rsidRDefault="00195C1D" w:rsidP="00195C1D">
      <w:pPr>
        <w:pStyle w:val="NoSpacing"/>
        <w:rPr>
          <w:b/>
          <w:sz w:val="20"/>
          <w:szCs w:val="20"/>
        </w:rPr>
      </w:pPr>
      <w:r w:rsidRPr="00CA620A">
        <w:rPr>
          <w:b/>
          <w:color w:val="FF0000"/>
          <w:sz w:val="20"/>
          <w:szCs w:val="20"/>
        </w:rPr>
        <w:t xml:space="preserve">        California Proposition 65 Declaration Letter / Flame Retardant Declaration</w:t>
      </w:r>
    </w:p>
    <w:p w14:paraId="1F266D55" w14:textId="78EAD980" w:rsidR="00195C1D" w:rsidRPr="009E491D" w:rsidRDefault="00195C1D" w:rsidP="00195C1D">
      <w:pPr>
        <w:pStyle w:val="NoSpacing"/>
        <w:rPr>
          <w:sz w:val="20"/>
          <w:szCs w:val="20"/>
        </w:rPr>
      </w:pPr>
      <w:r w:rsidRPr="009E491D">
        <w:rPr>
          <w:sz w:val="20"/>
          <w:szCs w:val="20"/>
        </w:rPr>
        <w:t>Title:</w:t>
      </w:r>
      <w:r>
        <w:rPr>
          <w:sz w:val="20"/>
          <w:szCs w:val="20"/>
        </w:rPr>
        <w:t xml:space="preserve"> </w:t>
      </w:r>
      <w:r w:rsidRPr="009E491D">
        <w:rPr>
          <w:sz w:val="20"/>
          <w:szCs w:val="20"/>
        </w:rPr>
        <w:t xml:space="preserve"> </w:t>
      </w:r>
      <w:r w:rsidR="00B1260A" w:rsidRPr="00B1260A">
        <w:rPr>
          <w:b/>
          <w:bCs/>
          <w:sz w:val="20"/>
          <w:szCs w:val="20"/>
        </w:rPr>
        <w:t xml:space="preserve">DOUBLE WIDE BOOK BIN </w:t>
      </w:r>
      <w:r w:rsidR="00662060">
        <w:rPr>
          <w:b/>
          <w:bCs/>
          <w:sz w:val="20"/>
          <w:szCs w:val="20"/>
        </w:rPr>
        <w:t>BLACK</w:t>
      </w:r>
      <w:r>
        <w:rPr>
          <w:b/>
          <w:bCs/>
          <w:sz w:val="20"/>
          <w:szCs w:val="20"/>
        </w:rPr>
        <w:tab/>
      </w:r>
      <w:r w:rsidRPr="009E491D">
        <w:rPr>
          <w:sz w:val="20"/>
          <w:szCs w:val="20"/>
        </w:rPr>
        <w:t>ISBN:</w:t>
      </w:r>
      <w:r>
        <w:rPr>
          <w:sz w:val="20"/>
          <w:szCs w:val="20"/>
        </w:rPr>
        <w:t xml:space="preserve"> </w:t>
      </w:r>
      <w:r w:rsidR="00662060" w:rsidRPr="00662060">
        <w:rPr>
          <w:b/>
          <w:bCs/>
          <w:sz w:val="20"/>
          <w:szCs w:val="20"/>
        </w:rPr>
        <w:t>71130E06C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9E491D">
        <w:rPr>
          <w:sz w:val="20"/>
          <w:szCs w:val="20"/>
        </w:rPr>
        <w:t xml:space="preserve">P.O. #: </w:t>
      </w:r>
      <w:r w:rsidR="00662060" w:rsidRPr="00662060">
        <w:rPr>
          <w:b/>
          <w:bCs/>
          <w:sz w:val="20"/>
          <w:szCs w:val="20"/>
        </w:rPr>
        <w:t>5026642</w:t>
      </w:r>
    </w:p>
    <w:p w14:paraId="607FFB06" w14:textId="584824ED" w:rsidR="00195C1D" w:rsidRPr="009E491D" w:rsidRDefault="00195C1D" w:rsidP="00195C1D">
      <w:pPr>
        <w:pStyle w:val="NoSpacing"/>
        <w:rPr>
          <w:sz w:val="20"/>
          <w:szCs w:val="20"/>
        </w:rPr>
      </w:pPr>
      <w:r w:rsidRPr="009E491D">
        <w:rPr>
          <w:sz w:val="20"/>
          <w:szCs w:val="20"/>
        </w:rPr>
        <w:t xml:space="preserve">Product Manufacture date: </w:t>
      </w:r>
      <w:r w:rsidRPr="009E491D">
        <w:rPr>
          <w:i/>
          <w:sz w:val="20"/>
          <w:szCs w:val="20"/>
        </w:rPr>
        <w:t xml:space="preserve"> </w:t>
      </w:r>
      <w:r w:rsidRPr="00195C1D">
        <w:rPr>
          <w:b/>
          <w:bCs/>
          <w:i/>
          <w:sz w:val="20"/>
          <w:szCs w:val="20"/>
        </w:rPr>
        <w:t>09/2020</w:t>
      </w:r>
      <w:r>
        <w:rPr>
          <w:b/>
          <w:bCs/>
          <w:i/>
          <w:sz w:val="20"/>
          <w:szCs w:val="20"/>
        </w:rPr>
        <w:tab/>
      </w:r>
      <w:r w:rsidRPr="009E491D">
        <w:rPr>
          <w:sz w:val="20"/>
          <w:szCs w:val="20"/>
        </w:rPr>
        <w:t>Vendor:</w:t>
      </w:r>
      <w:r>
        <w:rPr>
          <w:sz w:val="20"/>
          <w:szCs w:val="20"/>
        </w:rPr>
        <w:t xml:space="preserve"> </w:t>
      </w:r>
      <w:r w:rsidRPr="00195C1D">
        <w:rPr>
          <w:b/>
          <w:bCs/>
          <w:sz w:val="20"/>
          <w:szCs w:val="20"/>
        </w:rPr>
        <w:t>Storex Ind. Corp</w:t>
      </w:r>
      <w:r>
        <w:rPr>
          <w:sz w:val="20"/>
          <w:szCs w:val="20"/>
        </w:rPr>
        <w:t>.</w:t>
      </w:r>
    </w:p>
    <w:p w14:paraId="28CDF16B" w14:textId="77777777" w:rsidR="00195C1D" w:rsidRPr="009E491D" w:rsidRDefault="00195C1D" w:rsidP="00195C1D">
      <w:pPr>
        <w:pStyle w:val="NoSpacing"/>
        <w:rPr>
          <w:i/>
          <w:sz w:val="20"/>
          <w:szCs w:val="20"/>
        </w:rPr>
      </w:pPr>
    </w:p>
    <w:p w14:paraId="7FB36059" w14:textId="77777777" w:rsidR="00195C1D" w:rsidRPr="002902CF" w:rsidRDefault="00195C1D" w:rsidP="00195C1D">
      <w:pPr>
        <w:pStyle w:val="NoSpacing"/>
        <w:rPr>
          <w:b/>
          <w:i/>
          <w:sz w:val="20"/>
          <w:szCs w:val="20"/>
        </w:rPr>
      </w:pPr>
      <w:r w:rsidRPr="002902CF">
        <w:rPr>
          <w:b/>
          <w:i/>
          <w:sz w:val="20"/>
          <w:szCs w:val="20"/>
        </w:rPr>
        <w:t>Mark as applicable:</w:t>
      </w:r>
    </w:p>
    <w:p w14:paraId="1F84254E" w14:textId="3721E573" w:rsidR="00195C1D" w:rsidRPr="009E491D" w:rsidRDefault="00195C1D" w:rsidP="00195C1D">
      <w:pPr>
        <w:pStyle w:val="NoSpacing"/>
        <w:rPr>
          <w:sz w:val="20"/>
          <w:szCs w:val="20"/>
        </w:rPr>
      </w:pPr>
      <w:r w:rsidRPr="009E491D">
        <w:rPr>
          <w:i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9E491D">
        <w:rPr>
          <w:i/>
          <w:sz w:val="20"/>
          <w:szCs w:val="20"/>
        </w:rPr>
        <w:instrText xml:space="preserve"> FORMCHECKBOX </w:instrText>
      </w:r>
      <w:r w:rsidR="00662060">
        <w:rPr>
          <w:i/>
          <w:sz w:val="20"/>
          <w:szCs w:val="20"/>
        </w:rPr>
      </w:r>
      <w:r w:rsidR="00662060">
        <w:rPr>
          <w:i/>
          <w:sz w:val="20"/>
          <w:szCs w:val="20"/>
        </w:rPr>
        <w:fldChar w:fldCharType="separate"/>
      </w:r>
      <w:r w:rsidRPr="009E491D">
        <w:rPr>
          <w:i/>
          <w:sz w:val="20"/>
          <w:szCs w:val="20"/>
        </w:rPr>
        <w:fldChar w:fldCharType="end"/>
      </w:r>
      <w:bookmarkEnd w:id="0"/>
      <w:r w:rsidRPr="009E491D">
        <w:rPr>
          <w:sz w:val="20"/>
          <w:szCs w:val="20"/>
        </w:rPr>
        <w:t xml:space="preserve"> </w:t>
      </w:r>
      <w:r w:rsidRPr="00CA620A">
        <w:rPr>
          <w:b/>
          <w:sz w:val="20"/>
          <w:szCs w:val="20"/>
        </w:rPr>
        <w:t>Contains</w:t>
      </w:r>
      <w:r w:rsidRPr="009E491D">
        <w:rPr>
          <w:sz w:val="20"/>
          <w:szCs w:val="20"/>
        </w:rPr>
        <w:t xml:space="preserve"> reportable </w:t>
      </w:r>
      <w:r w:rsidRPr="00CA620A">
        <w:rPr>
          <w:b/>
          <w:color w:val="FF0000"/>
          <w:sz w:val="20"/>
          <w:szCs w:val="20"/>
        </w:rPr>
        <w:t>chemicals of high concern</w:t>
      </w:r>
      <w:r w:rsidRPr="00CA620A">
        <w:rPr>
          <w:color w:val="FF0000"/>
          <w:sz w:val="20"/>
          <w:szCs w:val="20"/>
        </w:rPr>
        <w:t xml:space="preserve"> </w:t>
      </w:r>
      <w:r w:rsidRPr="009E491D">
        <w:rPr>
          <w:sz w:val="20"/>
          <w:szCs w:val="20"/>
        </w:rPr>
        <w:t>for children.  If yes, provide the following information: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498"/>
        <w:gridCol w:w="1663"/>
        <w:gridCol w:w="1579"/>
        <w:gridCol w:w="1499"/>
        <w:gridCol w:w="1245"/>
        <w:gridCol w:w="1146"/>
      </w:tblGrid>
      <w:tr w:rsidR="00195C1D" w:rsidRPr="009E491D" w14:paraId="0068A1C4" w14:textId="77777777" w:rsidTr="001C1825">
        <w:tc>
          <w:tcPr>
            <w:tcW w:w="1612" w:type="dxa"/>
          </w:tcPr>
          <w:p w14:paraId="2B97D543" w14:textId="77777777" w:rsidR="00195C1D" w:rsidRPr="009E491D" w:rsidRDefault="00195C1D" w:rsidP="001C1825">
            <w:pPr>
              <w:pStyle w:val="NoSpacing"/>
              <w:jc w:val="center"/>
              <w:rPr>
                <w:sz w:val="20"/>
                <w:szCs w:val="20"/>
              </w:rPr>
            </w:pPr>
            <w:r w:rsidRPr="009E491D">
              <w:rPr>
                <w:sz w:val="20"/>
                <w:szCs w:val="20"/>
              </w:rPr>
              <w:t>Component</w:t>
            </w:r>
          </w:p>
        </w:tc>
        <w:tc>
          <w:tcPr>
            <w:tcW w:w="1857" w:type="dxa"/>
          </w:tcPr>
          <w:p w14:paraId="7ADD4075" w14:textId="77777777" w:rsidR="00195C1D" w:rsidRPr="009E491D" w:rsidRDefault="00195C1D" w:rsidP="001C1825">
            <w:pPr>
              <w:pStyle w:val="NoSpacing"/>
              <w:jc w:val="center"/>
              <w:rPr>
                <w:sz w:val="20"/>
                <w:szCs w:val="20"/>
              </w:rPr>
            </w:pPr>
            <w:r w:rsidRPr="009E491D">
              <w:rPr>
                <w:sz w:val="20"/>
                <w:szCs w:val="20"/>
              </w:rPr>
              <w:t>Reportable Chemical</w:t>
            </w:r>
          </w:p>
        </w:tc>
        <w:tc>
          <w:tcPr>
            <w:tcW w:w="1650" w:type="dxa"/>
          </w:tcPr>
          <w:p w14:paraId="14FEAF89" w14:textId="09D9E44A" w:rsidR="00195C1D" w:rsidRPr="009E491D" w:rsidRDefault="00195C1D" w:rsidP="001C1825">
            <w:pPr>
              <w:pStyle w:val="NoSpacing"/>
              <w:jc w:val="center"/>
              <w:rPr>
                <w:sz w:val="20"/>
                <w:szCs w:val="20"/>
              </w:rPr>
            </w:pPr>
            <w:r w:rsidRPr="009E491D">
              <w:rPr>
                <w:sz w:val="20"/>
                <w:szCs w:val="20"/>
              </w:rPr>
              <w:t>Concentration</w:t>
            </w:r>
          </w:p>
        </w:tc>
        <w:tc>
          <w:tcPr>
            <w:tcW w:w="1684" w:type="dxa"/>
          </w:tcPr>
          <w:p w14:paraId="09A0C4F5" w14:textId="77777777" w:rsidR="00195C1D" w:rsidRPr="009E491D" w:rsidRDefault="00195C1D" w:rsidP="001C1825">
            <w:pPr>
              <w:pStyle w:val="NoSpacing"/>
              <w:jc w:val="center"/>
              <w:rPr>
                <w:sz w:val="20"/>
                <w:szCs w:val="20"/>
              </w:rPr>
            </w:pPr>
            <w:r w:rsidRPr="009E491D">
              <w:rPr>
                <w:sz w:val="20"/>
                <w:szCs w:val="20"/>
              </w:rPr>
              <w:t>State</w:t>
            </w:r>
            <w:r>
              <w:rPr>
                <w:sz w:val="20"/>
                <w:szCs w:val="20"/>
              </w:rPr>
              <w:t>(s)</w:t>
            </w:r>
            <w:r w:rsidRPr="009E491D">
              <w:rPr>
                <w:sz w:val="20"/>
                <w:szCs w:val="20"/>
              </w:rPr>
              <w:t xml:space="preserve"> requiring reporting</w:t>
            </w:r>
          </w:p>
        </w:tc>
        <w:tc>
          <w:tcPr>
            <w:tcW w:w="1341" w:type="dxa"/>
          </w:tcPr>
          <w:p w14:paraId="77B0A898" w14:textId="77777777" w:rsidR="00195C1D" w:rsidRPr="009E491D" w:rsidRDefault="00195C1D" w:rsidP="001C1825">
            <w:pPr>
              <w:pStyle w:val="NoSpacing"/>
              <w:jc w:val="center"/>
              <w:rPr>
                <w:sz w:val="20"/>
                <w:szCs w:val="20"/>
              </w:rPr>
            </w:pPr>
            <w:r w:rsidRPr="009E491D">
              <w:rPr>
                <w:sz w:val="20"/>
                <w:szCs w:val="20"/>
              </w:rPr>
              <w:t xml:space="preserve">Reported by </w:t>
            </w:r>
            <w:proofErr w:type="gramStart"/>
            <w:r w:rsidRPr="009E491D">
              <w:rPr>
                <w:sz w:val="20"/>
                <w:szCs w:val="20"/>
              </w:rPr>
              <w:t>vendor  (</w:t>
            </w:r>
            <w:proofErr w:type="gramEnd"/>
            <w:r w:rsidRPr="009E491D">
              <w:rPr>
                <w:sz w:val="20"/>
                <w:szCs w:val="20"/>
              </w:rPr>
              <w:t>Y/N)</w:t>
            </w:r>
          </w:p>
        </w:tc>
        <w:tc>
          <w:tcPr>
            <w:tcW w:w="1206" w:type="dxa"/>
          </w:tcPr>
          <w:p w14:paraId="4F40B4E5" w14:textId="77777777" w:rsidR="00195C1D" w:rsidRPr="009E491D" w:rsidRDefault="00195C1D" w:rsidP="001C1825">
            <w:pPr>
              <w:pStyle w:val="NoSpacing"/>
              <w:jc w:val="center"/>
              <w:rPr>
                <w:sz w:val="20"/>
                <w:szCs w:val="20"/>
              </w:rPr>
            </w:pPr>
            <w:r w:rsidRPr="009E491D">
              <w:rPr>
                <w:sz w:val="20"/>
                <w:szCs w:val="20"/>
              </w:rPr>
              <w:t>Date Reported</w:t>
            </w:r>
          </w:p>
        </w:tc>
      </w:tr>
      <w:tr w:rsidR="00195C1D" w:rsidRPr="009E491D" w14:paraId="3897C6B0" w14:textId="77777777" w:rsidTr="001C1825">
        <w:tc>
          <w:tcPr>
            <w:tcW w:w="1612" w:type="dxa"/>
          </w:tcPr>
          <w:p w14:paraId="4912973F" w14:textId="77777777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69412AD2" w14:textId="77777777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0414A7D7" w14:textId="2FF4AF3C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14:paraId="277785A6" w14:textId="77777777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14:paraId="2F4F0108" w14:textId="77777777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04E74D93" w14:textId="77777777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</w:tr>
      <w:tr w:rsidR="00195C1D" w:rsidRPr="009E491D" w14:paraId="5255A3A8" w14:textId="77777777" w:rsidTr="001C1825">
        <w:tc>
          <w:tcPr>
            <w:tcW w:w="1612" w:type="dxa"/>
          </w:tcPr>
          <w:p w14:paraId="31AE0FF3" w14:textId="77777777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7DA6B816" w14:textId="77777777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7FF129E3" w14:textId="0DAD3C6B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14:paraId="61E0DA15" w14:textId="77777777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14:paraId="0A1B31C5" w14:textId="77777777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505119BF" w14:textId="77777777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A7433C1" w14:textId="77777777" w:rsidR="00195C1D" w:rsidRPr="009E491D" w:rsidRDefault="00195C1D" w:rsidP="00195C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62060">
        <w:rPr>
          <w:sz w:val="20"/>
          <w:szCs w:val="20"/>
        </w:rPr>
      </w:r>
      <w:r w:rsidR="0066206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9E491D">
        <w:rPr>
          <w:sz w:val="20"/>
          <w:szCs w:val="20"/>
        </w:rPr>
        <w:t xml:space="preserve"> </w:t>
      </w:r>
      <w:r w:rsidRPr="00CA620A">
        <w:rPr>
          <w:b/>
          <w:sz w:val="20"/>
          <w:szCs w:val="20"/>
        </w:rPr>
        <w:t>Does not contain</w:t>
      </w:r>
      <w:r w:rsidRPr="009E491D">
        <w:rPr>
          <w:sz w:val="20"/>
          <w:szCs w:val="20"/>
        </w:rPr>
        <w:t xml:space="preserve"> reportable </w:t>
      </w:r>
      <w:r w:rsidRPr="00CA620A">
        <w:rPr>
          <w:sz w:val="20"/>
          <w:szCs w:val="20"/>
        </w:rPr>
        <w:t>chemicals of high concern</w:t>
      </w:r>
      <w:r w:rsidRPr="009E491D">
        <w:rPr>
          <w:sz w:val="20"/>
          <w:szCs w:val="20"/>
        </w:rPr>
        <w:t xml:space="preserve"> for children</w:t>
      </w:r>
    </w:p>
    <w:p w14:paraId="6A05ECB9" w14:textId="77777777" w:rsidR="00195C1D" w:rsidRPr="009E491D" w:rsidRDefault="00195C1D" w:rsidP="00195C1D">
      <w:pPr>
        <w:pStyle w:val="NoSpacing"/>
        <w:rPr>
          <w:sz w:val="20"/>
          <w:szCs w:val="20"/>
        </w:rPr>
      </w:pPr>
    </w:p>
    <w:p w14:paraId="00575D96" w14:textId="29E0CF41" w:rsidR="00195C1D" w:rsidRPr="009E491D" w:rsidRDefault="00195C1D" w:rsidP="00195C1D">
      <w:pPr>
        <w:pStyle w:val="NoSpacing"/>
        <w:rPr>
          <w:sz w:val="20"/>
          <w:szCs w:val="20"/>
        </w:rPr>
      </w:pPr>
      <w:r w:rsidRPr="009E491D">
        <w:rPr>
          <w:i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491D">
        <w:rPr>
          <w:i/>
          <w:sz w:val="20"/>
          <w:szCs w:val="20"/>
        </w:rPr>
        <w:instrText xml:space="preserve"> FORMCHECKBOX </w:instrText>
      </w:r>
      <w:r w:rsidR="00662060">
        <w:rPr>
          <w:i/>
          <w:sz w:val="20"/>
          <w:szCs w:val="20"/>
        </w:rPr>
      </w:r>
      <w:r w:rsidR="00662060">
        <w:rPr>
          <w:i/>
          <w:sz w:val="20"/>
          <w:szCs w:val="20"/>
        </w:rPr>
        <w:fldChar w:fldCharType="separate"/>
      </w:r>
      <w:r w:rsidRPr="009E491D">
        <w:rPr>
          <w:i/>
          <w:sz w:val="20"/>
          <w:szCs w:val="20"/>
        </w:rPr>
        <w:fldChar w:fldCharType="end"/>
      </w:r>
      <w:r w:rsidRPr="009E491D">
        <w:rPr>
          <w:sz w:val="20"/>
          <w:szCs w:val="20"/>
        </w:rPr>
        <w:t xml:space="preserve"> </w:t>
      </w:r>
      <w:r w:rsidRPr="00CA620A">
        <w:rPr>
          <w:b/>
          <w:sz w:val="20"/>
          <w:szCs w:val="20"/>
        </w:rPr>
        <w:t>Contains</w:t>
      </w:r>
      <w:r w:rsidRPr="009E491D">
        <w:rPr>
          <w:sz w:val="20"/>
          <w:szCs w:val="20"/>
        </w:rPr>
        <w:t xml:space="preserve"> a </w:t>
      </w:r>
      <w:r w:rsidRPr="00CA620A">
        <w:rPr>
          <w:b/>
          <w:color w:val="FF0000"/>
          <w:sz w:val="20"/>
          <w:szCs w:val="20"/>
        </w:rPr>
        <w:t>California Prop 65 chemical</w:t>
      </w:r>
      <w:r w:rsidRPr="00CA620A">
        <w:rPr>
          <w:color w:val="FF0000"/>
          <w:sz w:val="20"/>
          <w:szCs w:val="20"/>
        </w:rPr>
        <w:t xml:space="preserve"> </w:t>
      </w:r>
      <w:r w:rsidRPr="009E491D">
        <w:rPr>
          <w:sz w:val="20"/>
          <w:szCs w:val="20"/>
        </w:rPr>
        <w:t>that requires a Prop 65 warning label.  If yes, provide the following:</w:t>
      </w:r>
    </w:p>
    <w:tbl>
      <w:tblPr>
        <w:tblStyle w:val="TableGridLight"/>
        <w:tblW w:w="9355" w:type="dxa"/>
        <w:tblLook w:val="04A0" w:firstRow="1" w:lastRow="0" w:firstColumn="1" w:lastColumn="0" w:noHBand="0" w:noVBand="1"/>
      </w:tblPr>
      <w:tblGrid>
        <w:gridCol w:w="1630"/>
        <w:gridCol w:w="1882"/>
        <w:gridCol w:w="1163"/>
        <w:gridCol w:w="1260"/>
        <w:gridCol w:w="1302"/>
        <w:gridCol w:w="2118"/>
      </w:tblGrid>
      <w:tr w:rsidR="00195C1D" w:rsidRPr="009E491D" w14:paraId="24B311F9" w14:textId="77777777" w:rsidTr="001C1825">
        <w:tc>
          <w:tcPr>
            <w:tcW w:w="1630" w:type="dxa"/>
            <w:vMerge w:val="restart"/>
            <w:vAlign w:val="center"/>
          </w:tcPr>
          <w:p w14:paraId="32ADF7F1" w14:textId="77777777" w:rsidR="00195C1D" w:rsidRPr="009E491D" w:rsidRDefault="00195C1D" w:rsidP="001C1825">
            <w:pPr>
              <w:pStyle w:val="NoSpacing"/>
              <w:jc w:val="center"/>
              <w:rPr>
                <w:sz w:val="20"/>
                <w:szCs w:val="20"/>
              </w:rPr>
            </w:pPr>
            <w:r w:rsidRPr="009E491D">
              <w:rPr>
                <w:sz w:val="20"/>
                <w:szCs w:val="20"/>
              </w:rPr>
              <w:t>Component</w:t>
            </w:r>
          </w:p>
        </w:tc>
        <w:tc>
          <w:tcPr>
            <w:tcW w:w="1882" w:type="dxa"/>
            <w:vMerge w:val="restart"/>
            <w:vAlign w:val="center"/>
          </w:tcPr>
          <w:p w14:paraId="570DB816" w14:textId="77777777" w:rsidR="00195C1D" w:rsidRPr="009E491D" w:rsidRDefault="00195C1D" w:rsidP="001C1825">
            <w:pPr>
              <w:pStyle w:val="NoSpacing"/>
              <w:jc w:val="center"/>
              <w:rPr>
                <w:sz w:val="20"/>
                <w:szCs w:val="20"/>
              </w:rPr>
            </w:pPr>
            <w:r w:rsidRPr="009E491D">
              <w:rPr>
                <w:sz w:val="20"/>
                <w:szCs w:val="20"/>
              </w:rPr>
              <w:t>Prop 65 chemical</w:t>
            </w:r>
          </w:p>
        </w:tc>
        <w:tc>
          <w:tcPr>
            <w:tcW w:w="3725" w:type="dxa"/>
            <w:gridSpan w:val="3"/>
          </w:tcPr>
          <w:p w14:paraId="445BFC8F" w14:textId="50CEDEC8" w:rsidR="00195C1D" w:rsidRPr="009E491D" w:rsidRDefault="00195C1D" w:rsidP="001C182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of Harm (Check all that apply)</w:t>
            </w:r>
          </w:p>
        </w:tc>
        <w:tc>
          <w:tcPr>
            <w:tcW w:w="2118" w:type="dxa"/>
            <w:vMerge w:val="restart"/>
            <w:vAlign w:val="center"/>
          </w:tcPr>
          <w:p w14:paraId="17F4C841" w14:textId="77777777" w:rsidR="00195C1D" w:rsidRDefault="00195C1D" w:rsidP="001C182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Warning Language</w:t>
            </w:r>
          </w:p>
        </w:tc>
      </w:tr>
      <w:tr w:rsidR="00195C1D" w:rsidRPr="009E491D" w14:paraId="048045E3" w14:textId="77777777" w:rsidTr="001C1825">
        <w:tc>
          <w:tcPr>
            <w:tcW w:w="1630" w:type="dxa"/>
            <w:vMerge/>
          </w:tcPr>
          <w:p w14:paraId="04C54551" w14:textId="77777777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14:paraId="1F00EF52" w14:textId="77777777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1E9EDCA" w14:textId="4DC0C13F" w:rsidR="00195C1D" w:rsidRPr="009E491D" w:rsidRDefault="00195C1D" w:rsidP="001C182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</w:t>
            </w:r>
          </w:p>
        </w:tc>
        <w:tc>
          <w:tcPr>
            <w:tcW w:w="1260" w:type="dxa"/>
            <w:vAlign w:val="center"/>
          </w:tcPr>
          <w:p w14:paraId="06541F6D" w14:textId="77777777" w:rsidR="00195C1D" w:rsidRPr="009E491D" w:rsidRDefault="00195C1D" w:rsidP="001C182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Defects</w:t>
            </w:r>
          </w:p>
        </w:tc>
        <w:tc>
          <w:tcPr>
            <w:tcW w:w="1302" w:type="dxa"/>
            <w:vAlign w:val="center"/>
          </w:tcPr>
          <w:p w14:paraId="64463F30" w14:textId="77777777" w:rsidR="00195C1D" w:rsidRPr="009E491D" w:rsidRDefault="00195C1D" w:rsidP="001C182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Reproductive Harm</w:t>
            </w:r>
          </w:p>
        </w:tc>
        <w:tc>
          <w:tcPr>
            <w:tcW w:w="2118" w:type="dxa"/>
            <w:vMerge/>
          </w:tcPr>
          <w:p w14:paraId="75F2F3CF" w14:textId="77777777" w:rsidR="00195C1D" w:rsidRDefault="00195C1D" w:rsidP="001C18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95C1D" w:rsidRPr="009E491D" w14:paraId="0036768D" w14:textId="77777777" w:rsidTr="001C1825">
        <w:tc>
          <w:tcPr>
            <w:tcW w:w="1630" w:type="dxa"/>
          </w:tcPr>
          <w:p w14:paraId="4805C857" w14:textId="77777777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20E39842" w14:textId="77777777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5654EFF8" w14:textId="0C68B407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386EEB0" w14:textId="77777777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3A7F9780" w14:textId="77777777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4BE3E0DE" w14:textId="77777777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</w:tr>
      <w:tr w:rsidR="00195C1D" w:rsidRPr="009E491D" w14:paraId="57150DA8" w14:textId="77777777" w:rsidTr="001C1825">
        <w:tc>
          <w:tcPr>
            <w:tcW w:w="1630" w:type="dxa"/>
          </w:tcPr>
          <w:p w14:paraId="446EA0CA" w14:textId="77777777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631B4D9C" w14:textId="77777777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297D34F0" w14:textId="423F79FC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36497CE" w14:textId="77777777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52091A8" w14:textId="77777777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4D808903" w14:textId="77777777" w:rsidR="00195C1D" w:rsidRPr="009E49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DB9D081" w14:textId="50C769F4" w:rsidR="00195C1D" w:rsidRDefault="00195C1D" w:rsidP="00195C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rPr>
          <w:sz w:val="20"/>
          <w:szCs w:val="20"/>
        </w:rPr>
        <w:instrText xml:space="preserve"> FORMCHECKBOX </w:instrText>
      </w:r>
      <w:r w:rsidR="00662060">
        <w:rPr>
          <w:sz w:val="20"/>
          <w:szCs w:val="20"/>
        </w:rPr>
      </w:r>
      <w:r w:rsidR="0066206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 w:rsidRPr="009E491D">
        <w:rPr>
          <w:sz w:val="20"/>
          <w:szCs w:val="20"/>
        </w:rPr>
        <w:t xml:space="preserve"> </w:t>
      </w:r>
      <w:r w:rsidRPr="00CA620A">
        <w:rPr>
          <w:b/>
          <w:sz w:val="20"/>
          <w:szCs w:val="20"/>
        </w:rPr>
        <w:t>Does not contain</w:t>
      </w:r>
      <w:r w:rsidRPr="009E491D">
        <w:rPr>
          <w:sz w:val="20"/>
          <w:szCs w:val="20"/>
        </w:rPr>
        <w:t xml:space="preserve"> a </w:t>
      </w:r>
      <w:r w:rsidRPr="00CA620A">
        <w:rPr>
          <w:sz w:val="20"/>
          <w:szCs w:val="20"/>
        </w:rPr>
        <w:t>California Prop 65 chemical</w:t>
      </w:r>
      <w:r w:rsidRPr="009E491D">
        <w:rPr>
          <w:sz w:val="20"/>
          <w:szCs w:val="20"/>
        </w:rPr>
        <w:t xml:space="preserve"> that requires a Prop 65 warning label.</w:t>
      </w:r>
    </w:p>
    <w:p w14:paraId="32C4A9B1" w14:textId="3AA44A79" w:rsidR="00195C1D" w:rsidRDefault="00195C1D" w:rsidP="00195C1D">
      <w:pPr>
        <w:pStyle w:val="NoSpacing"/>
        <w:rPr>
          <w:sz w:val="20"/>
          <w:szCs w:val="20"/>
        </w:rPr>
      </w:pPr>
    </w:p>
    <w:p w14:paraId="3DAEBFF8" w14:textId="5125621F" w:rsidR="00195C1D" w:rsidRDefault="00195C1D" w:rsidP="00195C1D">
      <w:pPr>
        <w:pStyle w:val="NoSpacing"/>
        <w:rPr>
          <w:sz w:val="20"/>
          <w:szCs w:val="20"/>
        </w:rPr>
      </w:pPr>
      <w:r w:rsidRPr="009E491D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491D">
        <w:rPr>
          <w:sz w:val="20"/>
          <w:szCs w:val="20"/>
        </w:rPr>
        <w:instrText xml:space="preserve"> FORMCHECKBOX </w:instrText>
      </w:r>
      <w:r w:rsidR="00662060">
        <w:rPr>
          <w:sz w:val="20"/>
          <w:szCs w:val="20"/>
        </w:rPr>
      </w:r>
      <w:r w:rsidR="00662060">
        <w:rPr>
          <w:sz w:val="20"/>
          <w:szCs w:val="20"/>
        </w:rPr>
        <w:fldChar w:fldCharType="separate"/>
      </w:r>
      <w:r w:rsidRPr="009E491D">
        <w:rPr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 w:rsidRPr="008F7D12">
        <w:rPr>
          <w:b/>
          <w:sz w:val="20"/>
          <w:szCs w:val="20"/>
        </w:rPr>
        <w:t>Contains Flame retardants</w:t>
      </w:r>
      <w:r w:rsidRPr="008F7D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outlined by regulations listed below. Check all applicable and provide info requested. </w:t>
      </w:r>
    </w:p>
    <w:p w14:paraId="740770AC" w14:textId="781DD431" w:rsidR="00195C1D" w:rsidRDefault="00195C1D" w:rsidP="00195C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>Washington RCW 70.240.025-Children’s Products and Residential Upholstered Furniture-Flame Retardants Content (5FR)</w:t>
      </w:r>
    </w:p>
    <w:p w14:paraId="5C7A5FAF" w14:textId="4BBE9C99" w:rsidR="00195C1D" w:rsidRDefault="00195C1D" w:rsidP="00195C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>Regulation (EC) No. 1907/2006-REACH-Flame Retardants (</w:t>
      </w:r>
      <w:proofErr w:type="spellStart"/>
      <w:r>
        <w:rPr>
          <w:sz w:val="20"/>
          <w:szCs w:val="20"/>
        </w:rPr>
        <w:t>DecaBDE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Decabromodiphenyl</w:t>
      </w:r>
      <w:proofErr w:type="spellEnd"/>
      <w:r>
        <w:rPr>
          <w:sz w:val="20"/>
          <w:szCs w:val="20"/>
        </w:rPr>
        <w:t xml:space="preserve"> Ether)</w:t>
      </w:r>
    </w:p>
    <w:p w14:paraId="5DB59750" w14:textId="2169BCDA" w:rsidR="00195C1D" w:rsidRDefault="00195C1D" w:rsidP="00195C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>Regulation (EC No. 1907/2006-REACH-Flame Retardants (</w:t>
      </w:r>
      <w:proofErr w:type="spellStart"/>
      <w:r>
        <w:rPr>
          <w:sz w:val="20"/>
          <w:szCs w:val="20"/>
        </w:rPr>
        <w:t>OctaBDE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Octabromodiphenylether</w:t>
      </w:r>
      <w:proofErr w:type="spellEnd"/>
      <w:r>
        <w:rPr>
          <w:sz w:val="20"/>
          <w:szCs w:val="20"/>
        </w:rPr>
        <w:t>)</w:t>
      </w:r>
    </w:p>
    <w:p w14:paraId="1A7AB0A1" w14:textId="32341AED" w:rsidR="00195C1D" w:rsidRDefault="00195C1D" w:rsidP="00195C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>Regulation (EC) No. 197/2006-REACH-Flame Retardants Content (4 FR-TRIS/PBBs/TEPA/</w:t>
      </w:r>
      <w:proofErr w:type="spellStart"/>
      <w:r>
        <w:rPr>
          <w:sz w:val="20"/>
          <w:szCs w:val="20"/>
        </w:rPr>
        <w:t>OctaBDE</w:t>
      </w:r>
      <w:proofErr w:type="spellEnd"/>
      <w:r>
        <w:rPr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3244"/>
        <w:gridCol w:w="2765"/>
      </w:tblGrid>
      <w:tr w:rsidR="00195C1D" w14:paraId="03C53005" w14:textId="77777777" w:rsidTr="001C1825">
        <w:tc>
          <w:tcPr>
            <w:tcW w:w="3345" w:type="dxa"/>
          </w:tcPr>
          <w:p w14:paraId="6FD6DEC9" w14:textId="77777777" w:rsidR="00195C1D" w:rsidRDefault="00195C1D" w:rsidP="001C182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Applicable Regulation</w:t>
            </w:r>
          </w:p>
        </w:tc>
        <w:tc>
          <w:tcPr>
            <w:tcW w:w="3859" w:type="dxa"/>
          </w:tcPr>
          <w:p w14:paraId="212DBE1B" w14:textId="5A80F55B" w:rsidR="00195C1D" w:rsidRDefault="00195C1D" w:rsidP="001C182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Component/Material</w:t>
            </w:r>
          </w:p>
        </w:tc>
        <w:tc>
          <w:tcPr>
            <w:tcW w:w="3586" w:type="dxa"/>
          </w:tcPr>
          <w:p w14:paraId="72E2D9A9" w14:textId="77777777" w:rsidR="00195C1D" w:rsidRDefault="00195C1D" w:rsidP="001C182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Flame Retardant</w:t>
            </w:r>
          </w:p>
        </w:tc>
      </w:tr>
      <w:tr w:rsidR="00195C1D" w14:paraId="560BEC8B" w14:textId="77777777" w:rsidTr="001C1825">
        <w:tc>
          <w:tcPr>
            <w:tcW w:w="3345" w:type="dxa"/>
          </w:tcPr>
          <w:p w14:paraId="3ECFDA9A" w14:textId="77777777" w:rsidR="00195C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59" w:type="dxa"/>
          </w:tcPr>
          <w:p w14:paraId="470214EB" w14:textId="532DE961" w:rsidR="00195C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86" w:type="dxa"/>
          </w:tcPr>
          <w:p w14:paraId="35E96672" w14:textId="77777777" w:rsidR="00195C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</w:tr>
      <w:tr w:rsidR="00195C1D" w14:paraId="4D879C7A" w14:textId="77777777" w:rsidTr="001C1825">
        <w:tc>
          <w:tcPr>
            <w:tcW w:w="3345" w:type="dxa"/>
          </w:tcPr>
          <w:p w14:paraId="227E7520" w14:textId="77777777" w:rsidR="00195C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59" w:type="dxa"/>
          </w:tcPr>
          <w:p w14:paraId="6860244A" w14:textId="4320DFF9" w:rsidR="00195C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86" w:type="dxa"/>
          </w:tcPr>
          <w:p w14:paraId="4B5D18A7" w14:textId="77777777" w:rsidR="00195C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</w:tr>
      <w:tr w:rsidR="00195C1D" w14:paraId="5AF0B576" w14:textId="77777777" w:rsidTr="001C1825">
        <w:tc>
          <w:tcPr>
            <w:tcW w:w="3345" w:type="dxa"/>
          </w:tcPr>
          <w:p w14:paraId="668ADE0B" w14:textId="77777777" w:rsidR="00195C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59" w:type="dxa"/>
          </w:tcPr>
          <w:p w14:paraId="78753125" w14:textId="6207CFEA" w:rsidR="00195C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86" w:type="dxa"/>
          </w:tcPr>
          <w:p w14:paraId="42EB60E3" w14:textId="77777777" w:rsidR="00195C1D" w:rsidRDefault="00195C1D" w:rsidP="001C18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F6E5744" w14:textId="0699EB17" w:rsidR="00195C1D" w:rsidRDefault="00195C1D" w:rsidP="00195C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62060">
        <w:rPr>
          <w:sz w:val="20"/>
          <w:szCs w:val="20"/>
        </w:rPr>
      </w:r>
      <w:r w:rsidR="0066206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9E491D">
        <w:rPr>
          <w:sz w:val="20"/>
          <w:szCs w:val="20"/>
        </w:rPr>
        <w:t xml:space="preserve"> </w:t>
      </w:r>
      <w:r w:rsidRPr="00CA620A">
        <w:rPr>
          <w:b/>
          <w:sz w:val="20"/>
          <w:szCs w:val="20"/>
        </w:rPr>
        <w:t>Does not contain</w:t>
      </w:r>
      <w:r w:rsidRPr="009E491D">
        <w:rPr>
          <w:sz w:val="20"/>
          <w:szCs w:val="20"/>
        </w:rPr>
        <w:t xml:space="preserve"> </w:t>
      </w:r>
      <w:r>
        <w:rPr>
          <w:sz w:val="20"/>
          <w:szCs w:val="20"/>
        </w:rPr>
        <w:t>flame retardants covered by above noted regulations.</w:t>
      </w:r>
    </w:p>
    <w:p w14:paraId="2716BF05" w14:textId="77777777" w:rsidR="00195C1D" w:rsidRDefault="00195C1D" w:rsidP="00195C1D">
      <w:pPr>
        <w:pStyle w:val="NoSpacing"/>
        <w:rPr>
          <w:i/>
          <w:sz w:val="20"/>
          <w:szCs w:val="20"/>
        </w:rPr>
      </w:pPr>
    </w:p>
    <w:p w14:paraId="263026E1" w14:textId="166DEC6E" w:rsidR="00195C1D" w:rsidRPr="009E491D" w:rsidRDefault="00195C1D" w:rsidP="00195C1D">
      <w:pPr>
        <w:pStyle w:val="NoSpacing"/>
        <w:rPr>
          <w:i/>
          <w:sz w:val="20"/>
          <w:szCs w:val="20"/>
        </w:rPr>
      </w:pPr>
      <w:r w:rsidRPr="002902CF">
        <w:rPr>
          <w:b/>
          <w:i/>
          <w:sz w:val="20"/>
          <w:szCs w:val="20"/>
        </w:rPr>
        <w:t>Sign and date below and submit to</w:t>
      </w:r>
      <w:r w:rsidRPr="009E491D">
        <w:rPr>
          <w:i/>
          <w:sz w:val="20"/>
          <w:szCs w:val="20"/>
        </w:rPr>
        <w:t xml:space="preserve"> </w:t>
      </w:r>
      <w:hyperlink r:id="rId6" w:history="1">
        <w:r w:rsidRPr="009E491D">
          <w:rPr>
            <w:rStyle w:val="Hyperlink"/>
            <w:i/>
            <w:sz w:val="20"/>
            <w:szCs w:val="20"/>
          </w:rPr>
          <w:t>ProductSafety@Scholastic.com</w:t>
        </w:r>
      </w:hyperlink>
      <w:r w:rsidRPr="009E491D">
        <w:rPr>
          <w:i/>
          <w:sz w:val="20"/>
          <w:szCs w:val="20"/>
        </w:rPr>
        <w:t xml:space="preserve">. </w:t>
      </w:r>
    </w:p>
    <w:p w14:paraId="2050577D" w14:textId="34786F7F" w:rsidR="00195C1D" w:rsidRDefault="00B1260A" w:rsidP="00195C1D">
      <w:pPr>
        <w:rPr>
          <w:sz w:val="20"/>
          <w:szCs w:val="20"/>
        </w:rPr>
      </w:pPr>
      <w:r w:rsidRPr="00B1260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7AA854" wp14:editId="2A587E77">
                <wp:simplePos x="0" y="0"/>
                <wp:positionH relativeFrom="margin">
                  <wp:align>left</wp:align>
                </wp:positionH>
                <wp:positionV relativeFrom="paragraph">
                  <wp:posOffset>43471</wp:posOffset>
                </wp:positionV>
                <wp:extent cx="2038121" cy="264404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121" cy="264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04AB5" w14:textId="1E73C7A7" w:rsidR="00B1260A" w:rsidRDefault="00B1260A">
                            <w:r>
                              <w:t>GILAD BEN-OR, VP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AA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4pt;width:160.5pt;height:20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" filled="f" stroked="f">
                <v:textbox>
                  <w:txbxContent>
                    <w:p w14:paraId="1E704AB5" w14:textId="1E73C7A7" w:rsidR="00B1260A" w:rsidRDefault="00B1260A">
                      <w:r>
                        <w:t>GILAD BEN-OR, VP MARKETING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391068" w14:textId="0B5A3BB9" w:rsidR="00195C1D" w:rsidRPr="009E491D" w:rsidRDefault="00B1260A" w:rsidP="00195C1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 w:rsidRPr="00B1260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5D6423" wp14:editId="7FAF51DA">
                <wp:simplePos x="0" y="0"/>
                <wp:positionH relativeFrom="margin">
                  <wp:posOffset>2754509</wp:posOffset>
                </wp:positionH>
                <wp:positionV relativeFrom="paragraph">
                  <wp:posOffset>237004</wp:posOffset>
                </wp:positionV>
                <wp:extent cx="2038121" cy="264404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121" cy="264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48FDB" w14:textId="0E4BF856" w:rsidR="00B1260A" w:rsidRDefault="00B1260A" w:rsidP="00B1260A">
                            <w:r>
                              <w:t>14/oct/2020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6423" id="_x0000_s1027" type="#_x0000_t202" style="position:absolute;margin-left:216.9pt;margin-top:18.65pt;width:160.5pt;height:2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" filled="f" stroked="f">
                <v:textbox>
                  <w:txbxContent>
                    <w:p w14:paraId="1F148FDB" w14:textId="0E4BF856" w:rsidR="00B1260A" w:rsidRDefault="00B1260A" w:rsidP="00B1260A">
                      <w:r>
                        <w:t>14/oct/2020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F02B876" wp14:editId="5B02EE9B">
            <wp:simplePos x="0" y="0"/>
            <wp:positionH relativeFrom="margin">
              <wp:posOffset>597919</wp:posOffset>
            </wp:positionH>
            <wp:positionV relativeFrom="paragraph">
              <wp:posOffset>194945</wp:posOffset>
            </wp:positionV>
            <wp:extent cx="1626208" cy="72867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08" cy="728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C1D" w:rsidRPr="009E491D">
        <w:rPr>
          <w:sz w:val="20"/>
          <w:szCs w:val="20"/>
        </w:rPr>
        <w:t>Name of Issuer &amp; Title</w:t>
      </w:r>
    </w:p>
    <w:p w14:paraId="39372FE3" w14:textId="6BC441F7" w:rsidR="00195C1D" w:rsidRPr="009E491D" w:rsidRDefault="00195C1D" w:rsidP="00195C1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22B32500" w14:textId="6FB712D9" w:rsidR="00592229" w:rsidRPr="00195C1D" w:rsidRDefault="00195C1D">
      <w:pPr>
        <w:rPr>
          <w:sz w:val="20"/>
          <w:szCs w:val="20"/>
        </w:rPr>
      </w:pPr>
      <w:r w:rsidRPr="009E491D"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592229" w:rsidRPr="00195C1D"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7E123" w14:textId="77777777" w:rsidR="00195C1D" w:rsidRDefault="00195C1D">
      <w:r>
        <w:separator/>
      </w:r>
    </w:p>
  </w:endnote>
  <w:endnote w:type="continuationSeparator" w:id="0">
    <w:p w14:paraId="3E50920E" w14:textId="77777777" w:rsidR="00195C1D" w:rsidRDefault="0019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0821" w14:textId="77777777" w:rsidR="00592229" w:rsidRDefault="00592229">
    <w:pPr>
      <w:pStyle w:val="Footer"/>
      <w:jc w:val="center"/>
      <w:rPr>
        <w:sz w:val="20"/>
      </w:rPr>
    </w:pPr>
    <w:r>
      <w:rPr>
        <w:sz w:val="20"/>
      </w:rPr>
      <w:t>Phone: (514) 745-1234   Fax: (514) 745-1134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F3BA1" w14:textId="77777777" w:rsidR="00195C1D" w:rsidRDefault="00195C1D">
      <w:r>
        <w:separator/>
      </w:r>
    </w:p>
  </w:footnote>
  <w:footnote w:type="continuationSeparator" w:id="0">
    <w:p w14:paraId="79BA12E0" w14:textId="77777777" w:rsidR="00195C1D" w:rsidRDefault="0019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CB210" w14:textId="7D289431" w:rsidR="00592229" w:rsidRDefault="00195C1D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218886" wp14:editId="55FD9ACD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1371600" cy="4679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B7FDBC" w14:textId="77777777" w:rsidR="00592229" w:rsidRDefault="00592229">
    <w:pPr>
      <w:pStyle w:val="Header"/>
      <w:rPr>
        <w:b/>
      </w:rPr>
    </w:pPr>
  </w:p>
  <w:p w14:paraId="1C0E0691" w14:textId="1812DD6F" w:rsidR="00592229" w:rsidRDefault="00195C1D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37F4716" wp14:editId="6EB104D2">
              <wp:simplePos x="0" y="0"/>
              <wp:positionH relativeFrom="column">
                <wp:posOffset>-45720</wp:posOffset>
              </wp:positionH>
              <wp:positionV relativeFrom="paragraph">
                <wp:posOffset>3175</wp:posOffset>
              </wp:positionV>
              <wp:extent cx="55778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A536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25pt" to="435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" o:allowincell="f" strokeweight="1.5pt"/>
          </w:pict>
        </mc:Fallback>
      </mc:AlternateContent>
    </w:r>
    <w:r w:rsidR="00592229">
      <w:rPr>
        <w:b/>
      </w:rPr>
      <w:t xml:space="preserve">Storex Industries Corp.  </w:t>
    </w:r>
    <w:r w:rsidR="00592229">
      <w:t xml:space="preserve">9440 </w:t>
    </w:r>
    <w:proofErr w:type="gramStart"/>
    <w:r w:rsidR="00592229">
      <w:t>Clément,  LaSalle</w:t>
    </w:r>
    <w:proofErr w:type="gramEnd"/>
    <w:r w:rsidR="00592229">
      <w:t>, Quebec  H8R 3W1 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1D"/>
    <w:rsid w:val="000A5494"/>
    <w:rsid w:val="00195C1D"/>
    <w:rsid w:val="001D17AC"/>
    <w:rsid w:val="002A14BE"/>
    <w:rsid w:val="00355ABE"/>
    <w:rsid w:val="00443C3F"/>
    <w:rsid w:val="0049458D"/>
    <w:rsid w:val="00541B95"/>
    <w:rsid w:val="005652BB"/>
    <w:rsid w:val="00592229"/>
    <w:rsid w:val="005C1F38"/>
    <w:rsid w:val="00662060"/>
    <w:rsid w:val="00733E3F"/>
    <w:rsid w:val="0088355B"/>
    <w:rsid w:val="009B6F0B"/>
    <w:rsid w:val="009E2303"/>
    <w:rsid w:val="00B1260A"/>
    <w:rsid w:val="00B40E3F"/>
    <w:rsid w:val="00C37121"/>
    <w:rsid w:val="00CB73C5"/>
    <w:rsid w:val="00E456AB"/>
    <w:rsid w:val="00E9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14176D3"/>
  <w15:chartTrackingRefBased/>
  <w15:docId w15:val="{FF8E879B-71D0-475D-AECB-99430BA6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C1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195C1D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195C1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95C1D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uiPriority w:val="99"/>
    <w:unhideWhenUsed/>
    <w:rsid w:val="00195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ductSafety@Scholasti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EX04A\Documents\Templates\Storex\Storex%20letterhead%20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Storex letterhead colour.dot</Template>
  <TotalTime>27</TotalTime>
  <Pages>1</Pages>
  <Words>234</Words>
  <Characters>1741</Characters>
  <Application>Microsoft Office Word</Application>
  <DocSecurity>0</DocSecurity>
  <Lines>108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AMAV Industries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Gilad Ben-Or</dc:creator>
  <cp:keywords/>
  <dc:description/>
  <cp:lastModifiedBy>gilad</cp:lastModifiedBy>
  <cp:revision>17</cp:revision>
  <cp:lastPrinted>1900-01-01T05:00:00Z</cp:lastPrinted>
  <dcterms:created xsi:type="dcterms:W3CDTF">2020-10-14T13:37:00Z</dcterms:created>
  <dcterms:modified xsi:type="dcterms:W3CDTF">2020-10-14T14:07:00Z</dcterms:modified>
</cp:coreProperties>
</file>